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E2" w:rsidRDefault="00F63728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C25E2">
        <w:rPr>
          <w:rFonts w:ascii="Times New Roman" w:hAnsi="Times New Roman"/>
          <w:sz w:val="24"/>
          <w:szCs w:val="24"/>
        </w:rPr>
        <w:t>PATVIRTINTA</w:t>
      </w:r>
    </w:p>
    <w:p w:rsid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Vilniaus apskrities Adomo Mickevičiaus viešosios </w:t>
      </w:r>
    </w:p>
    <w:p w:rsidR="00DC25E2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bibliotekos direktorės 20</w:t>
      </w:r>
      <w:r w:rsidR="003E00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3E00CD">
        <w:rPr>
          <w:rFonts w:ascii="Times New Roman" w:hAnsi="Times New Roman"/>
          <w:sz w:val="24"/>
          <w:szCs w:val="24"/>
        </w:rPr>
        <w:t>12-2</w:t>
      </w:r>
      <w:r>
        <w:rPr>
          <w:rFonts w:ascii="Times New Roman" w:hAnsi="Times New Roman"/>
          <w:sz w:val="24"/>
          <w:szCs w:val="24"/>
        </w:rPr>
        <w:t>8 įsakymu Nr. ĮV-</w:t>
      </w:r>
      <w:r w:rsidR="003E00CD">
        <w:rPr>
          <w:rFonts w:ascii="Times New Roman" w:hAnsi="Times New Roman"/>
          <w:sz w:val="24"/>
          <w:szCs w:val="24"/>
        </w:rPr>
        <w:t>78</w:t>
      </w:r>
    </w:p>
    <w:p w:rsidR="00DC25E2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apskrities Adomo Mickevičiaus viešosios bibliotekos </w:t>
      </w:r>
    </w:p>
    <w:p w:rsidR="00DC25E2" w:rsidRP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25E2">
        <w:rPr>
          <w:rFonts w:ascii="Times New Roman" w:hAnsi="Times New Roman"/>
          <w:sz w:val="24"/>
          <w:szCs w:val="24"/>
        </w:rPr>
        <w:t xml:space="preserve">Materialinių išteklių centro vadovui </w:t>
      </w:r>
    </w:p>
    <w:p w:rsidR="00DC25E2" w:rsidRP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PARAIŠKA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TRUMPALAIKĖS TURTO NUOMOS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E57">
        <w:rPr>
          <w:rFonts w:ascii="Times New Roman" w:hAnsi="Times New Roman"/>
          <w:sz w:val="20"/>
          <w:szCs w:val="20"/>
        </w:rPr>
        <w:t>(data)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DC25E2" w:rsidRPr="00FC5E57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(surašymo vieta)</w:t>
      </w:r>
    </w:p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Pareiškėjas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rPr>
          <w:trHeight w:val="62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teisinė forma arba fizinio asmens vardas, pavardė 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rPr>
          <w:trHeight w:val="62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Buveinės adresas</w:t>
            </w:r>
            <w:r w:rsidR="00671CB6">
              <w:rPr>
                <w:rFonts w:ascii="Times New Roman" w:hAnsi="Times New Roman"/>
                <w:sz w:val="24"/>
                <w:szCs w:val="24"/>
              </w:rPr>
              <w:t xml:space="preserve"> arba gyvenamosios vietos adresas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Įmonės kodas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  Ne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mokėtojo kodas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Kontaktinis </w:t>
            </w:r>
            <w:r w:rsidRPr="005A115D">
              <w:rPr>
                <w:rFonts w:ascii="Times New Roman" w:hAnsi="Times New Roman"/>
              </w:rPr>
              <w:t>(atsakingas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asmuo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(</w:t>
            </w:r>
            <w:r w:rsidRPr="005A115D">
              <w:rPr>
                <w:rFonts w:ascii="Times New Roman" w:hAnsi="Times New Roman"/>
              </w:rPr>
              <w:t>vardas, pavardė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pareigos, </w:t>
            </w:r>
            <w:r w:rsidRPr="005A115D">
              <w:rPr>
                <w:rFonts w:ascii="Times New Roman" w:hAnsi="Times New Roman"/>
              </w:rPr>
              <w:t>telefonas, el. paštas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rPr>
          <w:trHeight w:val="756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Default="00DC25E2" w:rsidP="0067378E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20.......- .......... - ..........</w:t>
            </w:r>
          </w:p>
          <w:p w:rsidR="00DC25E2" w:rsidRPr="00A07AB0" w:rsidRDefault="00DC25E2" w:rsidP="0067378E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695"/>
                <w:tab w:val="left" w:pos="37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Reikalinga registracija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A9363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  <w:placeholder>
                  <w:docPart w:val="3D840177A4954F0C881358776D1A76AD"/>
                </w:placeholder>
              </w:sdtPr>
              <w:sdtEndPr/>
              <w:sdtContent>
                <w:r w:rsidR="00DC25E2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  <w:r w:rsidR="00EE364C">
                  <w:rPr>
                    <w:rFonts w:ascii="Times New Roman" w:hAnsi="Times New Roman"/>
                    <w:sz w:val="24"/>
                    <w:szCs w:val="24"/>
                  </w:rPr>
                  <w:t>..</w:t>
                </w:r>
              </w:sdtContent>
            </w:sdt>
            <w:r w:rsidR="00DC25E2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pasiruošimo laikas</w:t>
            </w:r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Prieš renginį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Po renginio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Kavos pertraukos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organizuojamo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</w:t>
            </w:r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Nebus organizuojamo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Planuojamas d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alyvių skaičius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aprašymas,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4BEF">
              <w:rPr>
                <w:rFonts w:ascii="Times New Roman" w:hAnsi="Times New Roman"/>
              </w:rPr>
              <w:t xml:space="preserve">preliminarus scenarijus, </w:t>
            </w:r>
            <w:r w:rsidR="00671CB6">
              <w:rPr>
                <w:rFonts w:ascii="Times New Roman" w:hAnsi="Times New Roman"/>
              </w:rPr>
              <w:lastRenderedPageBreak/>
              <w:t xml:space="preserve">tvarkaraštis, skelbimas, </w:t>
            </w:r>
            <w:r w:rsidRPr="00F24BEF">
              <w:rPr>
                <w:rFonts w:ascii="Times New Roman" w:hAnsi="Times New Roman"/>
              </w:rPr>
              <w:t xml:space="preserve">tikslinė grupė, </w:t>
            </w:r>
            <w:r>
              <w:rPr>
                <w:rFonts w:ascii="Times New Roman" w:hAnsi="Times New Roman"/>
              </w:rPr>
              <w:t>renginio partneriai, ir kt.)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lastRenderedPageBreak/>
        <w:t>Renginio poreikiai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right" w:pos="3151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</w:rPr>
            </w:pP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Didžioji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21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Mažoji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85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skliautu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254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Vaizdų palėpė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577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Adomo Mickevičiaus skaitykla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817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Retų spaudinių skaitykla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870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Parodų </w:t>
            </w: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salė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195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Mokymų auditorija 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949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Mokymų auditorija II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15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Pasitarimų kambarys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352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71CB6" w:rsidRPr="00A07AB0" w:rsidRDefault="00671CB6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Pastogė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69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rPr>
          <w:trHeight w:val="1875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Reikalingi baldai ir kt. inventorius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38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Kėdės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Stalai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Tribūna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9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Nuorod</w:t>
            </w:r>
            <w:r>
              <w:rPr>
                <w:rFonts w:ascii="Times New Roman" w:hAnsi="Times New Roman"/>
                <w:sz w:val="24"/>
                <w:szCs w:val="24"/>
              </w:rPr>
              <w:t>ų stoveliai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5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______________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Reikalinga techninė įranga</w:t>
            </w: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8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Projektorius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56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Skaidrių perjungimo pultelis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60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Ekranas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49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Kita ______________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Garso įranga</w:t>
            </w: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Mikrofonai -</w:t>
            </w:r>
            <w:r w:rsidR="006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996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</w:pP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Sinchroninis vertimas</w:t>
            </w: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, a</w:t>
            </w: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usinės </w:t>
            </w: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4"/>
                  <w:szCs w:val="24"/>
                </w:rPr>
                <w:id w:val="-1047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A07AB0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4"/>
                  <w:szCs w:val="24"/>
                </w:rPr>
                <w:id w:val="337662127"/>
                <w:placeholder>
                  <w:docPart w:val="1CED72833EA343ABB66D303C4C059914"/>
                </w:placeholder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</w:rPr>
                  <w:t>...</w:t>
                </w:r>
              </w:sdtContent>
            </w:sdt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Kitos pastabos / klausimai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Default="00DC25E2" w:rsidP="00DC25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C25E2" w:rsidRDefault="00DC25E2" w:rsidP="00DC2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Siūlomas valstybės turto nuompinigių dydis __________________________________________</w:t>
      </w:r>
    </w:p>
    <w:p w:rsidR="00DC25E2" w:rsidRPr="00C15556" w:rsidRDefault="00DC25E2" w:rsidP="00DC25E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(įrašyti</w:t>
      </w:r>
      <w:r w:rsidR="00671CB6">
        <w:rPr>
          <w:rFonts w:ascii="Times New Roman" w:hAnsi="Times New Roman"/>
        </w:rPr>
        <w:t xml:space="preserve"> skaičiais ir žodžiais</w:t>
      </w:r>
      <w:r>
        <w:rPr>
          <w:rFonts w:ascii="Times New Roman" w:hAnsi="Times New Roman"/>
        </w:rPr>
        <w:t>)</w:t>
      </w:r>
    </w:p>
    <w:p w:rsidR="00DC25E2" w:rsidRPr="00A07AB0" w:rsidRDefault="00DC25E2" w:rsidP="00DC25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line="276" w:lineRule="auto"/>
        <w:ind w:left="1843" w:firstLine="1843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Vardas, pavardė, </w:t>
      </w:r>
      <w:r>
        <w:rPr>
          <w:rFonts w:ascii="Times New Roman" w:hAnsi="Times New Roman"/>
          <w:sz w:val="24"/>
          <w:szCs w:val="24"/>
        </w:rPr>
        <w:t>parašas</w:t>
      </w:r>
      <w:r w:rsidRPr="00A07AB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57142" w:rsidRPr="00A07AB0" w:rsidRDefault="00D5714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57142" w:rsidRPr="00A07AB0" w:rsidSect="005A115D">
      <w:pgSz w:w="11906" w:h="16838" w:code="9"/>
      <w:pgMar w:top="1134" w:right="567" w:bottom="851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32" w:rsidRDefault="00A93632" w:rsidP="00310BE3">
      <w:pPr>
        <w:spacing w:after="0" w:line="240" w:lineRule="auto"/>
      </w:pPr>
      <w:r>
        <w:separator/>
      </w:r>
    </w:p>
  </w:endnote>
  <w:endnote w:type="continuationSeparator" w:id="0">
    <w:p w:rsidR="00A93632" w:rsidRDefault="00A93632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32" w:rsidRDefault="00A93632" w:rsidP="00310BE3">
      <w:pPr>
        <w:spacing w:after="0" w:line="240" w:lineRule="auto"/>
      </w:pPr>
      <w:r>
        <w:separator/>
      </w:r>
    </w:p>
  </w:footnote>
  <w:footnote w:type="continuationSeparator" w:id="0">
    <w:p w:rsidR="00A93632" w:rsidRDefault="00A93632" w:rsidP="00310BE3">
      <w:pPr>
        <w:spacing w:after="0" w:line="240" w:lineRule="auto"/>
      </w:pPr>
      <w:r>
        <w:continuationSeparator/>
      </w:r>
    </w:p>
  </w:footnote>
  <w:footnote w:id="1">
    <w:p w:rsidR="00DC25E2" w:rsidRPr="00310BE3" w:rsidRDefault="00DC25E2" w:rsidP="00DC25E2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Renginio pasiruošimo laikas yra apmokestinamas</w:t>
      </w:r>
    </w:p>
  </w:footnote>
  <w:footnote w:id="2">
    <w:p w:rsidR="00DC25E2" w:rsidRDefault="00DC25E2" w:rsidP="00DC25E2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Alkoholiniai gėrimai ir karštas maistas Bibliotekos renginiuose draudžiamas. Išimtys suteikiamos tik oficialių priėmimų metu Bibliotekos direktoriaus įsakymu.</w:t>
      </w:r>
    </w:p>
    <w:p w:rsidR="00DC25E2" w:rsidRPr="00310BE3" w:rsidRDefault="00DC25E2" w:rsidP="00DC25E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0623B"/>
    <w:rsid w:val="00014933"/>
    <w:rsid w:val="0002194A"/>
    <w:rsid w:val="00041CAF"/>
    <w:rsid w:val="00057211"/>
    <w:rsid w:val="0007454B"/>
    <w:rsid w:val="00097A98"/>
    <w:rsid w:val="000D6194"/>
    <w:rsid w:val="000E06A6"/>
    <w:rsid w:val="000F5042"/>
    <w:rsid w:val="0014674D"/>
    <w:rsid w:val="00175972"/>
    <w:rsid w:val="00192954"/>
    <w:rsid w:val="00193454"/>
    <w:rsid w:val="001D766A"/>
    <w:rsid w:val="0021053D"/>
    <w:rsid w:val="0022381C"/>
    <w:rsid w:val="00242E33"/>
    <w:rsid w:val="00276A81"/>
    <w:rsid w:val="002870FA"/>
    <w:rsid w:val="002911B2"/>
    <w:rsid w:val="00293D26"/>
    <w:rsid w:val="002A058B"/>
    <w:rsid w:val="002A3983"/>
    <w:rsid w:val="002B11AA"/>
    <w:rsid w:val="002E4DC4"/>
    <w:rsid w:val="00310BE3"/>
    <w:rsid w:val="0031210D"/>
    <w:rsid w:val="003229B2"/>
    <w:rsid w:val="003316A3"/>
    <w:rsid w:val="00331DBF"/>
    <w:rsid w:val="00340B21"/>
    <w:rsid w:val="00353F19"/>
    <w:rsid w:val="0035425E"/>
    <w:rsid w:val="00354CE4"/>
    <w:rsid w:val="00373135"/>
    <w:rsid w:val="003859A9"/>
    <w:rsid w:val="003900D0"/>
    <w:rsid w:val="00395D22"/>
    <w:rsid w:val="00396988"/>
    <w:rsid w:val="003C3151"/>
    <w:rsid w:val="003E00CD"/>
    <w:rsid w:val="003E42FF"/>
    <w:rsid w:val="003F5E62"/>
    <w:rsid w:val="003F5F51"/>
    <w:rsid w:val="004022C0"/>
    <w:rsid w:val="00474F8B"/>
    <w:rsid w:val="004D30F9"/>
    <w:rsid w:val="004F5BE5"/>
    <w:rsid w:val="004F716D"/>
    <w:rsid w:val="00513730"/>
    <w:rsid w:val="005176C5"/>
    <w:rsid w:val="00540D33"/>
    <w:rsid w:val="0054197D"/>
    <w:rsid w:val="0056125C"/>
    <w:rsid w:val="005663B7"/>
    <w:rsid w:val="00573D39"/>
    <w:rsid w:val="005A115D"/>
    <w:rsid w:val="005A1B1F"/>
    <w:rsid w:val="005A2A97"/>
    <w:rsid w:val="00615F61"/>
    <w:rsid w:val="00616C68"/>
    <w:rsid w:val="006177F8"/>
    <w:rsid w:val="00641C7B"/>
    <w:rsid w:val="00671CB6"/>
    <w:rsid w:val="00694CC7"/>
    <w:rsid w:val="006A5EC0"/>
    <w:rsid w:val="006B0A43"/>
    <w:rsid w:val="006B5872"/>
    <w:rsid w:val="006C5478"/>
    <w:rsid w:val="006E11FA"/>
    <w:rsid w:val="0071505B"/>
    <w:rsid w:val="00732BA0"/>
    <w:rsid w:val="00737221"/>
    <w:rsid w:val="00755055"/>
    <w:rsid w:val="007649D2"/>
    <w:rsid w:val="00764A25"/>
    <w:rsid w:val="00771EEF"/>
    <w:rsid w:val="00782CCC"/>
    <w:rsid w:val="00785489"/>
    <w:rsid w:val="007B0EED"/>
    <w:rsid w:val="007B108F"/>
    <w:rsid w:val="007C60AA"/>
    <w:rsid w:val="008047D4"/>
    <w:rsid w:val="00814BE1"/>
    <w:rsid w:val="008540C8"/>
    <w:rsid w:val="00862426"/>
    <w:rsid w:val="00867838"/>
    <w:rsid w:val="00870C0C"/>
    <w:rsid w:val="008863AB"/>
    <w:rsid w:val="008B3B30"/>
    <w:rsid w:val="008D28A1"/>
    <w:rsid w:val="008E54C1"/>
    <w:rsid w:val="008E7962"/>
    <w:rsid w:val="00916695"/>
    <w:rsid w:val="0092454D"/>
    <w:rsid w:val="0092677F"/>
    <w:rsid w:val="00974493"/>
    <w:rsid w:val="00994817"/>
    <w:rsid w:val="009E0F2F"/>
    <w:rsid w:val="009F3FF6"/>
    <w:rsid w:val="00A07AB0"/>
    <w:rsid w:val="00A21A2D"/>
    <w:rsid w:val="00A21D9B"/>
    <w:rsid w:val="00A26604"/>
    <w:rsid w:val="00A334E5"/>
    <w:rsid w:val="00A77F0C"/>
    <w:rsid w:val="00A8608E"/>
    <w:rsid w:val="00A93632"/>
    <w:rsid w:val="00AE44F4"/>
    <w:rsid w:val="00AE6671"/>
    <w:rsid w:val="00B11363"/>
    <w:rsid w:val="00B457B5"/>
    <w:rsid w:val="00B610BF"/>
    <w:rsid w:val="00B75AED"/>
    <w:rsid w:val="00B75B53"/>
    <w:rsid w:val="00BB49E7"/>
    <w:rsid w:val="00C0522D"/>
    <w:rsid w:val="00C10BC2"/>
    <w:rsid w:val="00C15556"/>
    <w:rsid w:val="00C21297"/>
    <w:rsid w:val="00C430F2"/>
    <w:rsid w:val="00C73F5D"/>
    <w:rsid w:val="00C85E29"/>
    <w:rsid w:val="00CA567C"/>
    <w:rsid w:val="00CE0FC1"/>
    <w:rsid w:val="00CE3B47"/>
    <w:rsid w:val="00D22CDB"/>
    <w:rsid w:val="00D4016E"/>
    <w:rsid w:val="00D44788"/>
    <w:rsid w:val="00D44C6E"/>
    <w:rsid w:val="00D508B6"/>
    <w:rsid w:val="00D537B9"/>
    <w:rsid w:val="00D57142"/>
    <w:rsid w:val="00D62F79"/>
    <w:rsid w:val="00D7370D"/>
    <w:rsid w:val="00DB5E12"/>
    <w:rsid w:val="00DC25E2"/>
    <w:rsid w:val="00DF59A6"/>
    <w:rsid w:val="00E1722A"/>
    <w:rsid w:val="00E20E61"/>
    <w:rsid w:val="00E232D7"/>
    <w:rsid w:val="00E44138"/>
    <w:rsid w:val="00E666C4"/>
    <w:rsid w:val="00E75EF2"/>
    <w:rsid w:val="00E91CF9"/>
    <w:rsid w:val="00E92A50"/>
    <w:rsid w:val="00E93088"/>
    <w:rsid w:val="00EC4436"/>
    <w:rsid w:val="00EE364C"/>
    <w:rsid w:val="00F10883"/>
    <w:rsid w:val="00F167DF"/>
    <w:rsid w:val="00F2354B"/>
    <w:rsid w:val="00F24BEF"/>
    <w:rsid w:val="00F63728"/>
    <w:rsid w:val="00F83AF1"/>
    <w:rsid w:val="00F8798C"/>
    <w:rsid w:val="00FC075D"/>
    <w:rsid w:val="00FC5E57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D257-889D-4295-8AD5-5A195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FF"/>
    <w:pPr>
      <w:ind w:left="720"/>
      <w:contextualSpacing/>
    </w:pPr>
  </w:style>
  <w:style w:type="character" w:styleId="PlaceholderText">
    <w:name w:val="Placeholder Text"/>
    <w:uiPriority w:val="99"/>
    <w:semiHidden/>
    <w:rsid w:val="006C5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0BE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10BE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A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5A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A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87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D72833EA343ABB66D303C4C0599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9C123B7-C4F6-48C3-BDDA-D2DA04C91D8A}"/>
      </w:docPartPr>
      <w:docPartBody>
        <w:p w:rsidR="00E73CF6" w:rsidRDefault="00A702FA" w:rsidP="00A702FA">
          <w:pPr>
            <w:pStyle w:val="1CED72833EA343ABB66D303C4C059914"/>
          </w:pPr>
          <w:r w:rsidRPr="0020377B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3D840177A4954F0C881358776D1A76A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A1A9B0-C0C7-4D50-8468-4CD4297F872C}"/>
      </w:docPartPr>
      <w:docPartBody>
        <w:p w:rsidR="00E73CF6" w:rsidRDefault="00A702FA" w:rsidP="00A702FA">
          <w:pPr>
            <w:pStyle w:val="3D840177A4954F0C881358776D1A76AD"/>
          </w:pPr>
          <w:r w:rsidRPr="00571334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E"/>
    <w:rsid w:val="00015B2E"/>
    <w:rsid w:val="00083E5E"/>
    <w:rsid w:val="000E279B"/>
    <w:rsid w:val="003603C4"/>
    <w:rsid w:val="00395B95"/>
    <w:rsid w:val="003C7754"/>
    <w:rsid w:val="003D1F90"/>
    <w:rsid w:val="0045571F"/>
    <w:rsid w:val="00504DC1"/>
    <w:rsid w:val="005D7412"/>
    <w:rsid w:val="0065399B"/>
    <w:rsid w:val="00786A06"/>
    <w:rsid w:val="007961FC"/>
    <w:rsid w:val="00901FDA"/>
    <w:rsid w:val="009C045B"/>
    <w:rsid w:val="00A702FA"/>
    <w:rsid w:val="00AA3FBC"/>
    <w:rsid w:val="00B71B58"/>
    <w:rsid w:val="00BC3621"/>
    <w:rsid w:val="00C000B5"/>
    <w:rsid w:val="00CA0475"/>
    <w:rsid w:val="00D11C6E"/>
    <w:rsid w:val="00E73CF6"/>
    <w:rsid w:val="00EB5353"/>
    <w:rsid w:val="00F543E1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02FA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  <w:style w:type="paragraph" w:customStyle="1" w:styleId="1CED72833EA343ABB66D303C4C059914">
    <w:name w:val="1CED72833EA343ABB66D303C4C059914"/>
    <w:rsid w:val="00A702FA"/>
  </w:style>
  <w:style w:type="paragraph" w:customStyle="1" w:styleId="3D840177A4954F0C881358776D1A76AD">
    <w:name w:val="3D840177A4954F0C881358776D1A76AD"/>
    <w:rsid w:val="00A7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151B-707A-4D21-BA82-27281778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2FA54-538E-4A38-817A-FF494D9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Prašymas-dėl-renginio-rengimo_2018-11-08-redaguota-2.dotm</Template>
  <TotalTime>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Donata Baniūnienė</cp:lastModifiedBy>
  <cp:revision>2</cp:revision>
  <cp:lastPrinted>2019-05-24T08:38:00Z</cp:lastPrinted>
  <dcterms:created xsi:type="dcterms:W3CDTF">2021-06-02T07:10:00Z</dcterms:created>
  <dcterms:modified xsi:type="dcterms:W3CDTF">2021-06-02T07:10:00Z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